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D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{{tekst}}</w:t>
      </w:r>
    </w:p>
    <w:p w:rsidR="00E459A1" w:rsidRDefault="00E459A1">
      <w:pPr>
        <w:rPr>
          <w:rFonts w:ascii="Arial" w:hAnsi="Arial" w:cs="Arial"/>
          <w:sz w:val="22"/>
          <w:szCs w:val="22"/>
        </w:rPr>
      </w:pPr>
    </w:p>
    <w:sectPr w:rsidR="00E459A1">
      <w:pgSz w:w="8391" w:h="11906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726"/>
    <w:rsid w:val="00536A9E"/>
    <w:rsid w:val="00CD6726"/>
    <w:rsid w:val="00E4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nl-NL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2BDD-15B6-4D7D-9173-A675BE21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Bouman</dc:creator>
  <cp:lastModifiedBy>Wietze &amp; Christa</cp:lastModifiedBy>
  <cp:revision>2</cp:revision>
  <cp:lastPrinted>1601-01-01T00:00:00Z</cp:lastPrinted>
  <dcterms:created xsi:type="dcterms:W3CDTF">2021-04-23T17:39:00Z</dcterms:created>
  <dcterms:modified xsi:type="dcterms:W3CDTF">2021-04-23T17:39:00Z</dcterms:modified>
</cp:coreProperties>
</file>